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096B" w14:textId="77777777" w:rsidR="00A82EAC" w:rsidRDefault="00A82EAC" w:rsidP="00A82EAC">
      <w:pPr>
        <w:snapToGrid w:val="0"/>
        <w:ind w:leftChars="-2" w:left="-4" w:right="-143" w:firstLineChars="2" w:firstLine="4"/>
      </w:pPr>
      <w:r w:rsidRPr="00E11E24">
        <w:rPr>
          <w:rFonts w:asciiTheme="majorHAnsi" w:eastAsia="HGPｺﾞｼｯｸM" w:hAnsiTheme="majorHAnsi" w:cstheme="majorHAnsi" w:hint="eastAsia"/>
          <w:b/>
          <w:sz w:val="18"/>
          <w:szCs w:val="18"/>
        </w:rPr>
        <w:t>Please</w:t>
      </w:r>
      <w:r>
        <w:rPr>
          <w:rFonts w:asciiTheme="majorHAnsi" w:eastAsia="HGPｺﾞｼｯｸM" w:hAnsiTheme="majorHAnsi" w:cstheme="majorHAnsi" w:hint="eastAsia"/>
          <w:b/>
          <w:sz w:val="18"/>
          <w:szCs w:val="18"/>
        </w:rPr>
        <w:t xml:space="preserve"> submit the Application Form to your International Office.</w:t>
      </w:r>
    </w:p>
    <w:p w14:paraId="18FC2E9B" w14:textId="77777777" w:rsidR="00634454" w:rsidRDefault="004B59E2" w:rsidP="007A406E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  <w:b/>
          <w:sz w:val="18"/>
          <w:szCs w:val="18"/>
        </w:rPr>
      </w:pPr>
      <w:r>
        <w:rPr>
          <w:rFonts w:asciiTheme="majorHAnsi" w:eastAsia="HGPｺﾞｼｯｸM" w:hAnsiTheme="majorHAnsi" w:cstheme="majorHAnsi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8C9D9" wp14:editId="2464653F">
                <wp:simplePos x="0" y="0"/>
                <wp:positionH relativeFrom="column">
                  <wp:posOffset>6121399</wp:posOffset>
                </wp:positionH>
                <wp:positionV relativeFrom="paragraph">
                  <wp:posOffset>6985</wp:posOffset>
                </wp:positionV>
                <wp:extent cx="48577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9008D" w14:textId="38827A3D" w:rsidR="004B59E2" w:rsidRPr="004B59E2" w:rsidRDefault="004B59E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8C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2pt;margin-top:.55pt;width:3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" fillcolor="white [3201]" stroked="f" strokeweight=".5pt">
                <v:textbox>
                  <w:txbxContent>
                    <w:p w14:paraId="2DD9008D" w14:textId="38827A3D" w:rsidR="004B59E2" w:rsidRPr="004B59E2" w:rsidRDefault="004B59E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EAC" w:rsidRPr="00E11E24">
        <w:rPr>
          <w:rFonts w:asciiTheme="majorHAnsi" w:eastAsia="HGPｺﾞｼｯｸM" w:hAnsiTheme="majorHAnsi" w:cstheme="majorHAnsi" w:hint="eastAsia"/>
          <w:b/>
          <w:sz w:val="18"/>
          <w:szCs w:val="18"/>
        </w:rPr>
        <w:t>Handwriting is not acceptable.</w:t>
      </w:r>
    </w:p>
    <w:p w14:paraId="1D94B6E5" w14:textId="77777777" w:rsidR="00671ADD" w:rsidRDefault="00671ADD" w:rsidP="007A406E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  <w:b/>
          <w:sz w:val="18"/>
          <w:szCs w:val="18"/>
        </w:rPr>
      </w:pPr>
    </w:p>
    <w:tbl>
      <w:tblPr>
        <w:tblpPr w:leftFromText="142" w:rightFromText="142" w:vertAnchor="page" w:horzAnchor="page" w:tblpX="976" w:tblpY="1096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51"/>
        <w:gridCol w:w="3493"/>
        <w:gridCol w:w="1417"/>
        <w:gridCol w:w="1134"/>
        <w:gridCol w:w="2410"/>
      </w:tblGrid>
      <w:tr w:rsidR="005D3034" w:rsidRPr="00CD77FB" w14:paraId="3DB85A3B" w14:textId="77777777" w:rsidTr="005D3034">
        <w:trPr>
          <w:trHeight w:val="373"/>
        </w:trPr>
        <w:tc>
          <w:tcPr>
            <w:tcW w:w="1033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926B6" w14:textId="1915E8DB" w:rsidR="005D3034" w:rsidRDefault="005D3034" w:rsidP="005D3034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</w:rPr>
            </w:pPr>
            <w:r w:rsidRPr="000D71B2"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Saitama </w:t>
            </w:r>
            <w:proofErr w:type="gramStart"/>
            <w:r w:rsidRPr="000D71B2"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University </w:t>
            </w:r>
            <w:r w:rsidR="00D75926">
              <w:rPr>
                <w:rFonts w:asciiTheme="majorHAnsi" w:eastAsiaTheme="minorEastAsia" w:hAnsiTheme="majorHAnsi" w:cstheme="majorHAnsi"/>
                <w:b/>
                <w:sz w:val="24"/>
              </w:rPr>
              <w:t xml:space="preserve"> </w:t>
            </w:r>
            <w:r w:rsidR="00D75926">
              <w:rPr>
                <w:rFonts w:asciiTheme="majorHAnsi" w:eastAsiaTheme="minorEastAsia" w:hAnsiTheme="majorHAnsi" w:cstheme="majorHAnsi" w:hint="eastAsia"/>
                <w:b/>
                <w:sz w:val="24"/>
              </w:rPr>
              <w:t>Japanese</w:t>
            </w:r>
            <w:proofErr w:type="gramEnd"/>
            <w:r w:rsidR="00D75926"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Language</w:t>
            </w:r>
            <w:r w:rsidR="00D75926">
              <w:rPr>
                <w:rFonts w:asciiTheme="majorHAnsi" w:eastAsiaTheme="minorEastAsia" w:hAnsiTheme="majorHAnsi" w:cstheme="majorHAnsi"/>
                <w:b/>
                <w:sz w:val="24"/>
              </w:rPr>
              <w:t xml:space="preserve"> </w:t>
            </w:r>
            <w:r w:rsidRPr="000D71B2">
              <w:rPr>
                <w:rFonts w:asciiTheme="majorHAnsi" w:eastAsiaTheme="minorEastAsia" w:hAnsiTheme="majorHAnsi" w:cstheme="majorHAnsi" w:hint="eastAsia"/>
                <w:b/>
                <w:sz w:val="24"/>
              </w:rPr>
              <w:t>Summer</w:t>
            </w:r>
            <w:r w:rsidRPr="000D71B2">
              <w:rPr>
                <w:rFonts w:asciiTheme="majorHAnsi" w:eastAsiaTheme="minorEastAsia" w:hAnsiTheme="majorHAnsi" w:cstheme="majorHAnsi"/>
                <w:b/>
                <w:sz w:val="24"/>
              </w:rPr>
              <w:t xml:space="preserve"> </w:t>
            </w:r>
            <w:r w:rsidR="00D75926">
              <w:rPr>
                <w:rFonts w:asciiTheme="majorHAnsi" w:eastAsiaTheme="minorEastAsia" w:hAnsiTheme="majorHAnsi" w:cstheme="majorHAnsi"/>
                <w:b/>
                <w:sz w:val="24"/>
              </w:rPr>
              <w:t xml:space="preserve">Intensive </w:t>
            </w:r>
            <w:r w:rsidRPr="000D71B2">
              <w:rPr>
                <w:rFonts w:asciiTheme="majorHAnsi" w:eastAsiaTheme="minorEastAsia" w:hAnsiTheme="majorHAnsi" w:cstheme="majorHAnsi"/>
                <w:b/>
                <w:sz w:val="24"/>
              </w:rPr>
              <w:t>Program</w:t>
            </w:r>
            <w:r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20</w:t>
            </w:r>
            <w:r w:rsidR="00264F82">
              <w:rPr>
                <w:rFonts w:asciiTheme="majorHAnsi" w:eastAsiaTheme="minorEastAsia" w:hAnsiTheme="majorHAnsi" w:cstheme="majorHAnsi" w:hint="eastAsia"/>
                <w:b/>
                <w:sz w:val="24"/>
              </w:rPr>
              <w:t>2</w:t>
            </w:r>
            <w:r w:rsidR="00D75926">
              <w:rPr>
                <w:rFonts w:asciiTheme="majorHAnsi" w:eastAsiaTheme="minorEastAsia" w:hAnsiTheme="majorHAnsi" w:cstheme="majorHAnsi" w:hint="eastAsia"/>
                <w:b/>
                <w:sz w:val="24"/>
              </w:rPr>
              <w:t>1</w:t>
            </w:r>
          </w:p>
          <w:p w14:paraId="448F04CF" w14:textId="77777777" w:rsidR="005D3034" w:rsidRPr="000D71B2" w:rsidRDefault="005D3034" w:rsidP="005D3034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</w:t>
            </w:r>
            <w:r w:rsidRPr="000D71B2"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Application Form</w:t>
            </w:r>
          </w:p>
        </w:tc>
      </w:tr>
      <w:tr w:rsidR="005D3034" w:rsidRPr="00CD77FB" w14:paraId="7FC9E348" w14:textId="77777777" w:rsidTr="005D3034">
        <w:trPr>
          <w:trHeight w:val="373"/>
        </w:trPr>
        <w:tc>
          <w:tcPr>
            <w:tcW w:w="79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646A6BE3" w14:textId="77777777" w:rsidR="005D3034" w:rsidRPr="001F5BDE" w:rsidRDefault="005D3034" w:rsidP="005D3034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I.</w:t>
            </w:r>
            <w:r w:rsidRPr="001F5BDE"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 xml:space="preserve"> 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Personal Information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61B9D73A" w14:textId="77777777" w:rsidR="005D3034" w:rsidRDefault="005D3034" w:rsidP="005D3034">
            <w:pPr>
              <w:adjustRightInd w:val="0"/>
              <w:snapToGrid w:val="0"/>
              <w:spacing w:line="60" w:lineRule="atLeast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D77FB">
              <w:rPr>
                <w:rFonts w:asciiTheme="majorHAnsi" w:eastAsia="HGPｺﾞｼｯｸM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CEC71" wp14:editId="4B577AA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19050</wp:posOffset>
                      </wp:positionV>
                      <wp:extent cx="1097280" cy="1456690"/>
                      <wp:effectExtent l="0" t="0" r="2667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5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F7E56" w14:textId="77777777" w:rsidR="005D3034" w:rsidRDefault="005D3034" w:rsidP="005D3034">
                                  <w:pPr>
                                    <w:snapToGrid w:val="0"/>
                                    <w:ind w:firstLineChars="200" w:firstLine="32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14:paraId="6B5E8B9F" w14:textId="77777777"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Paste p</w:t>
                                  </w:r>
                                  <w:r w:rsidRPr="000D0D83"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hotograph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 last</w:t>
                                  </w:r>
                                  <w:r w:rsidR="004F71CB"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br/>
                                  </w:r>
                                  <w:r w:rsidRPr="000D0D83"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 xml:space="preserve">month </w:t>
                                  </w:r>
                                </w:p>
                                <w:p w14:paraId="251F3F8F" w14:textId="77777777" w:rsidR="005D3034" w:rsidRPr="0060134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</w:p>
                                <w:p w14:paraId="3AD620E6" w14:textId="77777777"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COLOR</w:t>
                                  </w:r>
                                </w:p>
                                <w:p w14:paraId="43B8EA20" w14:textId="77777777"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</w:p>
                                <w:p w14:paraId="27FAADE9" w14:textId="77777777" w:rsidR="005D3034" w:rsidRPr="00500B8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jpg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. format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0095" id="Text Box 2" o:spid="_x0000_s1027" type="#_x0000_t202" style="position:absolute;left:0;text-align:left;margin-left:14.4pt;margin-top:1.5pt;width:86.4pt;height:1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" strokeweight="1pt">
                      <v:stroke dashstyle="1 1"/>
                      <v:textbox>
                        <w:txbxContent>
                          <w:p w:rsidR="005D3034" w:rsidRDefault="005D3034" w:rsidP="005D3034">
                            <w:pPr>
                              <w:snapToGrid w:val="0"/>
                              <w:ind w:firstLineChars="200" w:firstLine="32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Paste p</w:t>
                            </w:r>
                            <w:r w:rsidRPr="000D0D83"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hotograph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 last</w:t>
                            </w:r>
                            <w:r w:rsidR="004F71CB"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br/>
                            </w:r>
                            <w:r w:rsidRPr="000D0D83"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 xml:space="preserve">month </w:t>
                            </w:r>
                          </w:p>
                          <w:p w:rsidR="005D3034" w:rsidRPr="0060134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</w:p>
                          <w:p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COLOR</w:t>
                            </w:r>
                          </w:p>
                          <w:p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</w:p>
                          <w:p w:rsidR="005D3034" w:rsidRPr="00500B8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jpg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. format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82BE43" w14:textId="77777777" w:rsidR="005D3034" w:rsidRPr="00CD77FB" w:rsidRDefault="005D3034" w:rsidP="005D3034">
            <w:pPr>
              <w:adjustRightInd w:val="0"/>
              <w:snapToGrid w:val="0"/>
              <w:spacing w:line="60" w:lineRule="atLeast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14:paraId="5BCF3778" w14:textId="77777777" w:rsidTr="000334E8">
        <w:trPr>
          <w:trHeight w:val="804"/>
        </w:trPr>
        <w:tc>
          <w:tcPr>
            <w:tcW w:w="1879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14447" w14:textId="77777777" w:rsidR="005D3034" w:rsidRPr="00A371A8" w:rsidRDefault="005D3034" w:rsidP="005D3034">
            <w:pPr>
              <w:spacing w:line="480" w:lineRule="auto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604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55333" w14:textId="77777777" w:rsidR="005D3034" w:rsidRDefault="005D3034" w:rsidP="00264F82">
            <w:pPr>
              <w:spacing w:line="20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　　　　　</w:t>
            </w:r>
          </w:p>
          <w:p w14:paraId="1095ABAA" w14:textId="77777777" w:rsidR="005D3034" w:rsidRDefault="005D3034" w:rsidP="00264F82">
            <w:pPr>
              <w:spacing w:line="20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_</w:t>
            </w:r>
            <w:r w:rsidR="00AC4E0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____________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____ / _</w:t>
            </w:r>
            <w:r w:rsidR="00AC4E0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____________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_ / </w:t>
            </w:r>
            <w:r w:rsidR="0068174F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______________</w:t>
            </w:r>
          </w:p>
          <w:p w14:paraId="58E74DF5" w14:textId="77777777" w:rsidR="005D3034" w:rsidRPr="00A371A8" w:rsidRDefault="005D3034" w:rsidP="005D3034">
            <w:pPr>
              <w:spacing w:line="10" w:lineRule="atLeast"/>
              <w:ind w:firstLineChars="50" w:firstLine="80"/>
              <w:rPr>
                <w:rFonts w:asciiTheme="majorHAnsi" w:eastAsiaTheme="minorEastAsia" w:hAnsiTheme="majorHAnsi" w:cs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First              Middle</w:t>
            </w:r>
            <w:r w:rsidRPr="00CD77FB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     </w:t>
            </w:r>
            <w:r w:rsidRPr="00CD77FB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     Family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3CA6887F" w14:textId="77777777"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14:paraId="42637DA8" w14:textId="77777777" w:rsidTr="005D3034">
        <w:trPr>
          <w:trHeight w:val="329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FCD70" w14:textId="77777777" w:rsidR="005D3034" w:rsidRPr="00A371A8" w:rsidRDefault="005D3034" w:rsidP="005D3034">
            <w:pPr>
              <w:spacing w:line="4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Date of Birth</w:t>
            </w:r>
          </w:p>
        </w:tc>
        <w:tc>
          <w:tcPr>
            <w:tcW w:w="6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9092C" w14:textId="77777777" w:rsidR="005D3034" w:rsidRPr="00A371A8" w:rsidRDefault="00264F82" w:rsidP="00264F82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____ /____ /____</w:t>
            </w:r>
            <w:proofErr w:type="gramStart"/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  (</w:t>
            </w:r>
            <w:proofErr w:type="gramEnd"/>
            <w:r w:rsidR="005D3034"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Year</w:t>
            </w:r>
            <w:r w:rsidR="005D3034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5D3034" w:rsidRPr="00A371A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M</w:t>
            </w:r>
            <w:r w:rsidR="005D3034"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onth</w:t>
            </w:r>
            <w:r w:rsidR="005D3034" w:rsidRPr="00A371A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  <w:r w:rsidR="005D3034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/ </w:t>
            </w:r>
            <w:r w:rsidR="005D3034"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Day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15719B67" w14:textId="77777777"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14:paraId="0E214268" w14:textId="77777777" w:rsidTr="005D3034">
        <w:trPr>
          <w:trHeight w:val="319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87B8E" w14:textId="77777777" w:rsidR="005D3034" w:rsidRPr="00A371A8" w:rsidRDefault="005D3034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Gender</w:t>
            </w:r>
          </w:p>
        </w:tc>
        <w:tc>
          <w:tcPr>
            <w:tcW w:w="6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8FB81" w14:textId="7941A8F6" w:rsidR="005D3034" w:rsidRPr="00A371A8" w:rsidRDefault="00D75926" w:rsidP="003C3945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1220281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Male</w:t>
            </w:r>
            <w:r w:rsidR="005D3034"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</w:t>
            </w:r>
            <w:r w:rsidR="005D3034"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　　　</w:t>
            </w:r>
            <w:r w:rsidR="005D3034"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1482578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Female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      </w:t>
            </w: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1551500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>Decline to state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74A58D0E" w14:textId="77777777"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14:paraId="75FE3916" w14:textId="77777777" w:rsidTr="005D3034">
        <w:trPr>
          <w:trHeight w:val="241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D4E0C" w14:textId="77777777" w:rsidR="005D3034" w:rsidRPr="00A371A8" w:rsidRDefault="005D3034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Nationalit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y(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ies</w:t>
            </w:r>
            <w:proofErr w:type="spellEnd"/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)</w:t>
            </w:r>
          </w:p>
        </w:tc>
        <w:tc>
          <w:tcPr>
            <w:tcW w:w="6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7FA07" w14:textId="77777777"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232FA5F4" w14:textId="77777777"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14:paraId="0C8FBEA4" w14:textId="77777777" w:rsidTr="005D3034">
        <w:trPr>
          <w:trHeight w:val="571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0EAB8" w14:textId="77777777" w:rsidR="005D3034" w:rsidRPr="00A371A8" w:rsidRDefault="005D3034" w:rsidP="005D3034">
            <w:pPr>
              <w:adjustRightInd w:val="0"/>
              <w:snapToGrid w:val="0"/>
              <w:spacing w:line="600" w:lineRule="auto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Present Address</w:t>
            </w:r>
          </w:p>
        </w:tc>
        <w:tc>
          <w:tcPr>
            <w:tcW w:w="8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39953B6" w14:textId="77777777"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1C2D2FCE" w14:textId="77777777"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14:paraId="40DAE2A8" w14:textId="77777777" w:rsidTr="005D3034">
        <w:trPr>
          <w:trHeight w:val="286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15407" w14:textId="77777777" w:rsidR="005D3034" w:rsidRPr="00A371A8" w:rsidRDefault="005D3034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Email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Address</w:t>
            </w: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137BB" w14:textId="77777777" w:rsidR="005D3034" w:rsidRPr="00CD77FB" w:rsidRDefault="005D3034" w:rsidP="005D3034">
            <w:pPr>
              <w:spacing w:line="10" w:lineRule="atLeast"/>
              <w:ind w:rightChars="-47" w:right="-99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3DAB3" w14:textId="77777777" w:rsidR="005D3034" w:rsidRPr="00A371A8" w:rsidRDefault="005D3034" w:rsidP="005D3034">
            <w:pPr>
              <w:spacing w:line="10" w:lineRule="atLeast"/>
              <w:ind w:rightChars="-47" w:right="-99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Phone Numbe</w:t>
            </w: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r 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F79DB32" w14:textId="77777777" w:rsidR="005D3034" w:rsidRPr="00A371A8" w:rsidRDefault="005D3034" w:rsidP="005D3034">
            <w:pPr>
              <w:spacing w:line="10" w:lineRule="atLeast"/>
              <w:ind w:rightChars="-47" w:right="-99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5D3034" w:rsidRPr="00CD77FB" w14:paraId="062B645C" w14:textId="77777777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033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2B821D" w14:textId="77777777" w:rsidR="005D3034" w:rsidRPr="001F5BDE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I. Current Academic Status</w:t>
            </w:r>
          </w:p>
        </w:tc>
      </w:tr>
      <w:tr w:rsidR="005D3034" w:rsidRPr="00CD77FB" w14:paraId="53EBD3C7" w14:textId="77777777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49B5DE62" w14:textId="77777777" w:rsidR="005D3034" w:rsidRPr="00A371A8" w:rsidRDefault="005D3034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Institution/University</w:t>
            </w:r>
          </w:p>
        </w:tc>
        <w:tc>
          <w:tcPr>
            <w:tcW w:w="8505" w:type="dxa"/>
            <w:gridSpan w:val="5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612141F2" w14:textId="77777777"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14:paraId="6A524D17" w14:textId="77777777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19286498" w14:textId="77777777" w:rsidR="005D3034" w:rsidRPr="00A371A8" w:rsidRDefault="005D3034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Degree Course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DA7D2E4" w14:textId="77777777" w:rsidR="005D3034" w:rsidRPr="00CD77FB" w:rsidRDefault="00D75926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1158223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03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 w:rsidRPr="006D43E5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Undergraduate       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1162996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03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 w:rsidRPr="006D43E5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Graduate</w:t>
            </w:r>
          </w:p>
        </w:tc>
      </w:tr>
      <w:tr w:rsidR="005D3034" w:rsidRPr="00CD77FB" w14:paraId="4CECC8AE" w14:textId="77777777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72646A82" w14:textId="77777777" w:rsidR="005D3034" w:rsidRPr="00A371A8" w:rsidRDefault="005D3034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Grade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156E06F" w14:textId="77777777" w:rsidR="005D3034" w:rsidRPr="006D43E5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5D3034" w:rsidRPr="00CD77FB" w14:paraId="77EAE3B3" w14:textId="77777777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32DBAA8E" w14:textId="77777777" w:rsidR="005D3034" w:rsidRPr="00A371A8" w:rsidRDefault="00264F82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Faculty, </w:t>
            </w:r>
            <w:r w:rsidR="005D3034"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Major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(s)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02AE047" w14:textId="77777777" w:rsidR="005D3034" w:rsidRPr="006D43E5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5D3034" w:rsidRPr="00CD77FB" w14:paraId="7A98600E" w14:textId="77777777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93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14:paraId="092E370D" w14:textId="77777777"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Language of Study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02AC4A" w14:textId="77777777" w:rsidR="005D3034" w:rsidRPr="00A371A8" w:rsidRDefault="005D3034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5D3034" w:rsidRPr="00CD77FB" w14:paraId="0E5197AF" w14:textId="77777777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97"/>
        </w:trPr>
        <w:tc>
          <w:tcPr>
            <w:tcW w:w="1033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9FCBC" w14:textId="77777777" w:rsidR="005D3034" w:rsidRPr="001F5BDE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III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Language Proficiency</w:t>
            </w:r>
          </w:p>
        </w:tc>
      </w:tr>
      <w:tr w:rsidR="005D3034" w:rsidRPr="00CD77FB" w14:paraId="18D1B461" w14:textId="77777777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802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6B34D0D0" w14:textId="77777777" w:rsidR="005D3034" w:rsidRPr="00A371A8" w:rsidRDefault="005D3034" w:rsidP="005D3034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English Score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43BBD43" w14:textId="77777777" w:rsidR="005D3034" w:rsidRDefault="00D75926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735979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03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TOEFL 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PBT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)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636481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03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TOEFL </w:t>
            </w:r>
            <w:proofErr w:type="spellStart"/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iBT</w:t>
            </w:r>
            <w:proofErr w:type="spellEnd"/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 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)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1972051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03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IELTS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           )       </w:t>
            </w:r>
          </w:p>
          <w:p w14:paraId="62D89D5D" w14:textId="77777777" w:rsidR="005D3034" w:rsidRPr="00AF1F4C" w:rsidRDefault="00D75926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979268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03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Other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</w:t>
            </w:r>
            <w:r w:rsidR="000655EF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                                                         )</w:t>
            </w:r>
          </w:p>
          <w:p w14:paraId="2B19D373" w14:textId="77777777" w:rsidR="005D3034" w:rsidRPr="00AF1F4C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AF1F4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Please answer either score if you are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NOT native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English speaker.</w:t>
            </w:r>
          </w:p>
        </w:tc>
      </w:tr>
      <w:tr w:rsidR="005D3034" w:rsidRPr="00CD77FB" w14:paraId="2016531A" w14:textId="77777777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547"/>
        </w:trPr>
        <w:tc>
          <w:tcPr>
            <w:tcW w:w="1828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4001994C" w14:textId="77777777" w:rsidR="005D3034" w:rsidRPr="00A371A8" w:rsidRDefault="005D3034" w:rsidP="005D3034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Japanese level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1862CAF5" w14:textId="77777777" w:rsidR="005D3034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Please indicate your level of</w:t>
            </w:r>
            <w:r w:rsidRPr="002E3880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Japanese.  1 Good  2 Basic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3 None</w:t>
            </w:r>
          </w:p>
          <w:p w14:paraId="2110E462" w14:textId="77777777" w:rsidR="005D3034" w:rsidRPr="00AF1F4C" w:rsidRDefault="005D3034" w:rsidP="005D3034">
            <w:pPr>
              <w:spacing w:line="260" w:lineRule="exact"/>
              <w:ind w:firstLineChars="100" w:firstLine="18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>Speaking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</w:t>
            </w:r>
            <w:r w:rsidR="00C4091E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Listening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Reading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Writing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       )</w:t>
            </w:r>
          </w:p>
        </w:tc>
      </w:tr>
      <w:tr w:rsidR="005D3034" w:rsidRPr="00CD77FB" w14:paraId="789D1AD3" w14:textId="77777777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555"/>
        </w:trPr>
        <w:tc>
          <w:tcPr>
            <w:tcW w:w="1828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137EDB93" w14:textId="77777777" w:rsidR="005D3034" w:rsidRDefault="005D3034" w:rsidP="005D3034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  <w:bottom w:val="single" w:sz="8" w:space="0" w:color="auto"/>
              <w:right w:val="double" w:sz="4" w:space="0" w:color="auto"/>
            </w:tcBorders>
          </w:tcPr>
          <w:p w14:paraId="04BA42B0" w14:textId="77777777" w:rsidR="005D3034" w:rsidRPr="002E3880" w:rsidRDefault="005D3034" w:rsidP="000E2F7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9A26DA">
              <w:rPr>
                <w:rFonts w:asciiTheme="majorHAnsi" w:eastAsiaTheme="minorEastAsia" w:hAnsiTheme="majorHAnsi" w:cstheme="majorHAnsi"/>
                <w:sz w:val="18"/>
                <w:szCs w:val="18"/>
              </w:rPr>
              <w:t>If you have studied Japanese as a foreign language, please give us details.</w:t>
            </w:r>
            <w:r w:rsidR="000E2F74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5F32CA">
              <w:rPr>
                <w:rFonts w:asciiTheme="majorHAnsi" w:eastAsiaTheme="minorEastAsia" w:hAnsiTheme="majorHAnsi" w:cstheme="majorHAnsi"/>
                <w:sz w:val="18"/>
                <w:szCs w:val="18"/>
              </w:rPr>
              <w:t>(</w:t>
            </w:r>
            <w:r w:rsidR="000E2F7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Name</w:t>
            </w:r>
            <w:r w:rsidR="000E2F74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of textbook, </w:t>
            </w:r>
            <w:r w:rsidR="005F32CA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JLPT </w:t>
            </w:r>
            <w:r w:rsidR="005848C6">
              <w:rPr>
                <w:rFonts w:asciiTheme="majorHAnsi" w:eastAsiaTheme="minorEastAsia" w:hAnsiTheme="majorHAnsi" w:cstheme="majorHAnsi"/>
                <w:sz w:val="18"/>
                <w:szCs w:val="18"/>
              </w:rPr>
              <w:t>s</w:t>
            </w:r>
            <w:r w:rsidR="005F32CA">
              <w:rPr>
                <w:rFonts w:asciiTheme="majorHAnsi" w:eastAsiaTheme="minorEastAsia" w:hAnsiTheme="majorHAnsi" w:cstheme="majorHAnsi"/>
                <w:sz w:val="18"/>
                <w:szCs w:val="18"/>
              </w:rPr>
              <w:t>core etc.)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(                                                                    )</w:t>
            </w:r>
          </w:p>
        </w:tc>
      </w:tr>
      <w:tr w:rsidR="005D3034" w:rsidRPr="00CD77FB" w14:paraId="0E39D54D" w14:textId="77777777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422"/>
        </w:trPr>
        <w:tc>
          <w:tcPr>
            <w:tcW w:w="10333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7D26A03" w14:textId="77777777" w:rsidR="005D3034" w:rsidRPr="00AF1F4C" w:rsidRDefault="005D3034" w:rsidP="005D3034">
            <w:pPr>
              <w:spacing w:line="24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DD1455">
              <w:rPr>
                <w:rFonts w:asciiTheme="majorHAnsi" w:eastAsiaTheme="minorEastAsia" w:hAnsiTheme="majorHAnsi" w:cstheme="majorHAnsi"/>
                <w:sz w:val="18"/>
                <w:szCs w:val="18"/>
              </w:rPr>
              <w:t>Do you have any special needs or medical condition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s</w:t>
            </w:r>
            <w:r w:rsidRPr="00DD1455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that the university needs to be aware of?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br/>
            </w:r>
            <w:r w:rsidRPr="00DD1455">
              <w:rPr>
                <w:rFonts w:asciiTheme="majorHAnsi" w:eastAsiaTheme="minorEastAsia" w:hAnsiTheme="majorHAnsi" w:cstheme="majorHAnsi"/>
                <w:sz w:val="18"/>
                <w:szCs w:val="18"/>
              </w:rPr>
              <w:t>If so, please provide precise details of your needs and any assistance you may require.</w:t>
            </w:r>
          </w:p>
        </w:tc>
      </w:tr>
      <w:tr w:rsidR="005D3034" w:rsidRPr="00CD77FB" w14:paraId="57EF835E" w14:textId="77777777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94"/>
        </w:trPr>
        <w:tc>
          <w:tcPr>
            <w:tcW w:w="10333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8A724" w14:textId="77777777"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14:paraId="1578D77D" w14:textId="77777777" w:rsidR="005D3034" w:rsidRPr="00AF1F4C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</w:pPr>
          </w:p>
        </w:tc>
      </w:tr>
    </w:tbl>
    <w:p w14:paraId="1A8F8664" w14:textId="77777777" w:rsidR="00671ADD" w:rsidRDefault="00671ADD" w:rsidP="00C6070B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</w:rPr>
      </w:pPr>
    </w:p>
    <w:p w14:paraId="0F236A9F" w14:textId="77777777" w:rsidR="00C6070B" w:rsidRPr="002A0843" w:rsidRDefault="00C6070B" w:rsidP="00C6070B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  <w:sz w:val="20"/>
          <w:szCs w:val="20"/>
        </w:rPr>
      </w:pPr>
      <w:r w:rsidRPr="002A0843">
        <w:rPr>
          <w:rFonts w:asciiTheme="majorHAnsi" w:eastAsia="HGPｺﾞｼｯｸM" w:hAnsiTheme="majorHAnsi" w:cstheme="majorHAnsi" w:hint="eastAsia"/>
          <w:sz w:val="20"/>
          <w:szCs w:val="20"/>
        </w:rPr>
        <w:t xml:space="preserve">Please check </w:t>
      </w:r>
      <w:r w:rsidRPr="002A0843">
        <w:rPr>
          <w:rFonts w:asciiTheme="majorHAnsi" w:eastAsia="HGPｺﾞｼｯｸM" w:hAnsiTheme="majorHAnsi" w:cstheme="majorHAnsi"/>
          <w:sz w:val="20"/>
          <w:szCs w:val="20"/>
        </w:rPr>
        <w:t>“</w:t>
      </w:r>
      <w:r w:rsidRPr="002A0843">
        <w:rPr>
          <w:rFonts w:asciiTheme="majorHAnsi" w:eastAsia="HGPｺﾞｼｯｸM" w:hAnsiTheme="majorHAnsi" w:cstheme="majorHAnsi" w:hint="eastAsia"/>
          <w:sz w:val="20"/>
          <w:szCs w:val="20"/>
        </w:rPr>
        <w:t>Agree</w:t>
      </w:r>
      <w:r w:rsidRPr="002A0843">
        <w:rPr>
          <w:rFonts w:asciiTheme="majorHAnsi" w:eastAsia="HGPｺﾞｼｯｸM" w:hAnsiTheme="majorHAnsi" w:cstheme="majorHAnsi"/>
          <w:sz w:val="20"/>
          <w:szCs w:val="20"/>
        </w:rPr>
        <w:t>”</w:t>
      </w:r>
      <w:r w:rsidRPr="002A0843">
        <w:rPr>
          <w:rFonts w:asciiTheme="majorHAnsi" w:eastAsia="HGPｺﾞｼｯｸM" w:hAnsiTheme="majorHAnsi" w:cstheme="majorHAnsi" w:hint="eastAsia"/>
          <w:sz w:val="20"/>
          <w:szCs w:val="20"/>
        </w:rPr>
        <w:t xml:space="preserve"> if you agree with the statement below.</w:t>
      </w:r>
    </w:p>
    <w:p w14:paraId="009504EC" w14:textId="74137A77" w:rsidR="00671ADD" w:rsidRPr="00E34BBC" w:rsidRDefault="003C73C0" w:rsidP="00D75926">
      <w:pPr>
        <w:snapToGrid w:val="0"/>
        <w:ind w:leftChars="48" w:left="101" w:right="-143" w:firstLineChars="2" w:firstLine="4"/>
        <w:rPr>
          <w:rFonts w:asciiTheme="majorHAnsi" w:eastAsia="HGPｺﾞｼｯｸM" w:hAnsiTheme="majorHAnsi" w:cstheme="majorHAnsi" w:hint="eastAsia"/>
          <w:i/>
        </w:rPr>
      </w:pP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I</w:t>
      </w:r>
      <w:r w:rsidR="006D43E5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 hereby certify </w:t>
      </w: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that the </w:t>
      </w:r>
      <w:r w:rsidR="006D43E5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above </w:t>
      </w: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information is complete and </w:t>
      </w:r>
      <w:r w:rsidR="00320C89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accurate. And when </w:t>
      </w:r>
      <w:r w:rsidRPr="00E34BBC">
        <w:rPr>
          <w:rFonts w:asciiTheme="majorHAnsi" w:eastAsia="HGPｺﾞｼｯｸM" w:hAnsiTheme="majorHAnsi" w:cstheme="majorHAnsi"/>
          <w:i/>
          <w:sz w:val="20"/>
          <w:szCs w:val="20"/>
        </w:rPr>
        <w:t xml:space="preserve">accepted by </w:t>
      </w:r>
      <w:r w:rsidR="00FC1CB0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br/>
      </w:r>
      <w:r w:rsidR="00D75926">
        <w:rPr>
          <w:rFonts w:asciiTheme="majorHAnsi" w:eastAsia="HGPｺﾞｼｯｸM" w:hAnsiTheme="majorHAnsi" w:cstheme="majorHAnsi"/>
          <w:i/>
          <w:sz w:val="20"/>
          <w:szCs w:val="20"/>
        </w:rPr>
        <w:t xml:space="preserve">Japanese Language </w:t>
      </w:r>
      <w:r w:rsidR="00500B84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Summer </w:t>
      </w:r>
      <w:r w:rsidR="00D75926">
        <w:rPr>
          <w:rFonts w:asciiTheme="majorHAnsi" w:eastAsia="HGPｺﾞｼｯｸM" w:hAnsiTheme="majorHAnsi" w:cstheme="majorHAnsi"/>
          <w:i/>
          <w:sz w:val="20"/>
          <w:szCs w:val="20"/>
        </w:rPr>
        <w:t xml:space="preserve">Intensive </w:t>
      </w:r>
      <w:r w:rsidR="00500B84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Program 20</w:t>
      </w:r>
      <w:r w:rsidR="00264F82">
        <w:rPr>
          <w:rFonts w:asciiTheme="majorHAnsi" w:eastAsia="HGPｺﾞｼｯｸM" w:hAnsiTheme="majorHAnsi" w:cstheme="majorHAnsi" w:hint="eastAsia"/>
          <w:i/>
          <w:sz w:val="20"/>
          <w:szCs w:val="20"/>
        </w:rPr>
        <w:t>2</w:t>
      </w:r>
      <w:r w:rsidR="00D75926">
        <w:rPr>
          <w:rFonts w:asciiTheme="majorHAnsi" w:eastAsia="HGPｺﾞｼｯｸM" w:hAnsiTheme="majorHAnsi" w:cstheme="majorHAnsi"/>
          <w:i/>
          <w:sz w:val="20"/>
          <w:szCs w:val="20"/>
        </w:rPr>
        <w:t>1</w:t>
      </w:r>
      <w:r w:rsidR="00B754D6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 </w:t>
      </w:r>
      <w:r w:rsidRPr="00E34BBC">
        <w:rPr>
          <w:rFonts w:asciiTheme="majorHAnsi" w:eastAsia="HGPｺﾞｼｯｸM" w:hAnsiTheme="majorHAnsi" w:cstheme="majorHAnsi"/>
          <w:i/>
          <w:sz w:val="20"/>
          <w:szCs w:val="20"/>
        </w:rPr>
        <w:t>I shall abide by the re</w:t>
      </w: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gulations of Saitama University and laws of Japan</w:t>
      </w:r>
      <w:r w:rsidR="00AF1F4C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.</w:t>
      </w:r>
      <w:r w:rsidR="00AF1F4C" w:rsidRPr="00E34BBC">
        <w:rPr>
          <w:rFonts w:asciiTheme="majorHAnsi" w:eastAsia="HGPｺﾞｼｯｸM" w:hAnsiTheme="majorHAnsi" w:cstheme="majorHAnsi" w:hint="eastAsia"/>
          <w:i/>
        </w:rPr>
        <w:t xml:space="preserve"> </w:t>
      </w:r>
    </w:p>
    <w:p w14:paraId="6FEA934B" w14:textId="77777777" w:rsidR="00C6070B" w:rsidRDefault="00C6070B" w:rsidP="00C6070B">
      <w:pPr>
        <w:pStyle w:val="aa"/>
        <w:numPr>
          <w:ilvl w:val="0"/>
          <w:numId w:val="10"/>
        </w:numPr>
        <w:spacing w:line="240" w:lineRule="exact"/>
        <w:ind w:leftChars="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2A0843">
        <w:rPr>
          <w:rFonts w:asciiTheme="majorHAnsi" w:eastAsiaTheme="minorEastAsia" w:hAnsiTheme="majorHAnsi" w:cstheme="majorHAnsi" w:hint="eastAsia"/>
          <w:sz w:val="20"/>
          <w:szCs w:val="20"/>
        </w:rPr>
        <w:t>Agree</w:t>
      </w:r>
    </w:p>
    <w:p w14:paraId="1521A1FB" w14:textId="77777777" w:rsidR="00705902" w:rsidRPr="002A0843" w:rsidRDefault="00705902" w:rsidP="00705902">
      <w:pPr>
        <w:pStyle w:val="aa"/>
        <w:spacing w:line="240" w:lineRule="exact"/>
        <w:ind w:leftChars="0" w:left="1170"/>
        <w:jc w:val="left"/>
        <w:rPr>
          <w:rFonts w:asciiTheme="majorHAnsi" w:eastAsiaTheme="minorEastAsia" w:hAnsiTheme="majorHAnsi" w:cstheme="majorHAnsi"/>
          <w:sz w:val="20"/>
          <w:szCs w:val="20"/>
        </w:rPr>
      </w:pPr>
    </w:p>
    <w:p w14:paraId="464FD141" w14:textId="77777777" w:rsidR="00274455" w:rsidRDefault="00274455" w:rsidP="00274455">
      <w:pPr>
        <w:spacing w:line="240" w:lineRule="exact"/>
        <w:ind w:leftChars="67" w:left="141"/>
        <w:jc w:val="left"/>
        <w:rPr>
          <w:rFonts w:asciiTheme="majorHAnsi" w:eastAsiaTheme="minorEastAsia" w:hAnsiTheme="majorHAnsi" w:cstheme="majorHAnsi"/>
          <w:i/>
          <w:sz w:val="20"/>
          <w:szCs w:val="20"/>
        </w:rPr>
      </w:pPr>
      <w:r w:rsidRPr="00274455">
        <w:rPr>
          <w:rFonts w:asciiTheme="majorHAnsi" w:eastAsiaTheme="minorEastAsia" w:hAnsiTheme="majorHAnsi" w:cstheme="majorHAnsi"/>
          <w:i/>
          <w:sz w:val="20"/>
          <w:szCs w:val="20"/>
        </w:rPr>
        <w:t xml:space="preserve">I hereby give permission for </w:t>
      </w:r>
      <w:r>
        <w:rPr>
          <w:rFonts w:asciiTheme="majorHAnsi" w:eastAsiaTheme="minorEastAsia" w:hAnsiTheme="majorHAnsi" w:cstheme="majorHAnsi" w:hint="eastAsia"/>
          <w:i/>
          <w:sz w:val="20"/>
          <w:szCs w:val="20"/>
        </w:rPr>
        <w:t>Saitama</w:t>
      </w:r>
      <w:r>
        <w:rPr>
          <w:rFonts w:asciiTheme="majorHAnsi" w:eastAsiaTheme="minorEastAsia" w:hAnsiTheme="majorHAnsi" w:cstheme="majorHAnsi"/>
          <w:i/>
          <w:sz w:val="20"/>
          <w:szCs w:val="20"/>
        </w:rPr>
        <w:t xml:space="preserve"> University</w:t>
      </w:r>
      <w:r w:rsidRPr="00274455">
        <w:rPr>
          <w:rFonts w:asciiTheme="majorHAnsi" w:eastAsiaTheme="minorEastAsia" w:hAnsiTheme="majorHAnsi" w:cstheme="majorHAnsi"/>
          <w:i/>
          <w:sz w:val="20"/>
          <w:szCs w:val="20"/>
        </w:rPr>
        <w:t xml:space="preserve"> to keep and use </w:t>
      </w:r>
      <w:r>
        <w:rPr>
          <w:rFonts w:asciiTheme="majorHAnsi" w:eastAsiaTheme="minorEastAsia" w:hAnsiTheme="majorHAnsi" w:cstheme="majorHAnsi"/>
          <w:i/>
          <w:sz w:val="20"/>
          <w:szCs w:val="20"/>
        </w:rPr>
        <w:t>photography</w:t>
      </w:r>
      <w:r w:rsidRPr="00274455">
        <w:rPr>
          <w:rFonts w:asciiTheme="majorHAnsi" w:eastAsiaTheme="minorEastAsia" w:hAnsiTheme="majorHAnsi" w:cstheme="majorHAnsi"/>
          <w:i/>
          <w:sz w:val="20"/>
          <w:szCs w:val="20"/>
        </w:rPr>
        <w:t xml:space="preserve"> in all forms for the purpose of publicity of </w:t>
      </w:r>
      <w:r w:rsidR="00705902">
        <w:rPr>
          <w:rFonts w:asciiTheme="majorHAnsi" w:eastAsiaTheme="minorEastAsia" w:hAnsiTheme="majorHAnsi" w:cstheme="majorHAnsi" w:hint="eastAsia"/>
          <w:i/>
          <w:sz w:val="20"/>
          <w:szCs w:val="20"/>
        </w:rPr>
        <w:t>University</w:t>
      </w:r>
      <w:r w:rsidR="00705902">
        <w:rPr>
          <w:rFonts w:asciiTheme="majorHAnsi" w:eastAsiaTheme="minorEastAsia" w:hAnsiTheme="majorHAnsi" w:cstheme="majorHAnsi"/>
          <w:i/>
          <w:sz w:val="20"/>
          <w:szCs w:val="20"/>
        </w:rPr>
        <w:t>.</w:t>
      </w:r>
    </w:p>
    <w:p w14:paraId="7F1B97DB" w14:textId="77777777" w:rsidR="00705902" w:rsidRDefault="00705902" w:rsidP="00705902">
      <w:pPr>
        <w:pStyle w:val="aa"/>
        <w:numPr>
          <w:ilvl w:val="0"/>
          <w:numId w:val="10"/>
        </w:numPr>
        <w:spacing w:line="240" w:lineRule="exact"/>
        <w:ind w:leftChars="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2A0843">
        <w:rPr>
          <w:rFonts w:asciiTheme="majorHAnsi" w:eastAsiaTheme="minorEastAsia" w:hAnsiTheme="majorHAnsi" w:cstheme="majorHAnsi" w:hint="eastAsia"/>
          <w:sz w:val="20"/>
          <w:szCs w:val="20"/>
        </w:rPr>
        <w:t>Agree</w:t>
      </w:r>
    </w:p>
    <w:p w14:paraId="609DA651" w14:textId="77777777" w:rsidR="00705902" w:rsidRPr="00705902" w:rsidRDefault="00705902" w:rsidP="00274455">
      <w:pPr>
        <w:spacing w:line="240" w:lineRule="exact"/>
        <w:ind w:leftChars="67" w:left="141"/>
        <w:jc w:val="left"/>
        <w:rPr>
          <w:rFonts w:asciiTheme="majorHAnsi" w:eastAsiaTheme="minorEastAsia" w:hAnsiTheme="majorHAnsi" w:cstheme="majorHAnsi"/>
          <w:sz w:val="20"/>
          <w:szCs w:val="20"/>
        </w:rPr>
      </w:pPr>
    </w:p>
    <w:p w14:paraId="287E63D9" w14:textId="7ACDB481" w:rsidR="00D75926" w:rsidRDefault="00FC1CB0" w:rsidP="00D75926">
      <w:pPr>
        <w:spacing w:line="240" w:lineRule="exact"/>
        <w:jc w:val="right"/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sz w:val="20"/>
          <w:szCs w:val="20"/>
        </w:rPr>
        <w:t xml:space="preserve">       </w:t>
      </w:r>
    </w:p>
    <w:p w14:paraId="43966BDD" w14:textId="77777777" w:rsidR="00702928" w:rsidRPr="00702928" w:rsidRDefault="00702928" w:rsidP="00702928">
      <w:pPr>
        <w:jc w:val="left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 w:rsidRPr="00702928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>NOTICE</w:t>
      </w:r>
    </w:p>
    <w:p w14:paraId="4C540CFC" w14:textId="7011F69E" w:rsidR="00E91227" w:rsidRPr="002A0843" w:rsidRDefault="00702928" w:rsidP="00D75926">
      <w:pPr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702928">
        <w:rPr>
          <w:rFonts w:asciiTheme="majorHAnsi" w:eastAsiaTheme="minorEastAsia" w:hAnsiTheme="majorHAnsi" w:cstheme="majorHAnsi" w:hint="eastAsia"/>
          <w:sz w:val="20"/>
          <w:szCs w:val="20"/>
        </w:rPr>
        <w:t xml:space="preserve"> We reserve the right to make use of any personal information provided on the application form</w:t>
      </w:r>
      <w:r w:rsidR="00D75926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proofErr w:type="gramStart"/>
      <w:r w:rsidRPr="00702928">
        <w:rPr>
          <w:rFonts w:asciiTheme="majorHAnsi" w:eastAsiaTheme="minorEastAsia" w:hAnsiTheme="majorHAnsi" w:cstheme="majorHAnsi" w:hint="eastAsia"/>
          <w:sz w:val="20"/>
          <w:szCs w:val="20"/>
        </w:rPr>
        <w:t>in order to</w:t>
      </w:r>
      <w:proofErr w:type="gramEnd"/>
      <w:r w:rsidRPr="00702928">
        <w:rPr>
          <w:rFonts w:asciiTheme="majorHAnsi" w:eastAsiaTheme="minorEastAsia" w:hAnsiTheme="majorHAnsi" w:cstheme="majorHAnsi" w:hint="eastAsia"/>
          <w:sz w:val="20"/>
          <w:szCs w:val="20"/>
        </w:rPr>
        <w:t xml:space="preserve"> implement and manage the program.</w:t>
      </w:r>
    </w:p>
    <w:p w14:paraId="4F830F0A" w14:textId="77777777" w:rsidR="00163DAD" w:rsidRPr="00163DAD" w:rsidRDefault="00163DAD" w:rsidP="00634454">
      <w:pPr>
        <w:jc w:val="left"/>
        <w:rPr>
          <w:rFonts w:asciiTheme="majorHAnsi" w:eastAsiaTheme="minorEastAsia" w:hAnsiTheme="majorHAnsi" w:cstheme="majorHAnsi"/>
          <w:sz w:val="16"/>
          <w:szCs w:val="16"/>
        </w:rPr>
      </w:pPr>
    </w:p>
    <w:p w14:paraId="71E4D742" w14:textId="77777777" w:rsidR="00A82EAC" w:rsidRDefault="00A82EAC" w:rsidP="00A82EAC">
      <w:pPr>
        <w:jc w:val="left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>※</w:t>
      </w:r>
      <w:r w:rsidR="00C6070B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>Please send</w:t>
      </w: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the following documents</w:t>
      </w:r>
      <w:r w:rsidR="009A26DA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by e-mail</w:t>
      </w: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to your International Office.</w:t>
      </w:r>
    </w:p>
    <w:p w14:paraId="7322FD01" w14:textId="0E52957B" w:rsidR="000037BE" w:rsidRPr="00205574" w:rsidRDefault="0063438C" w:rsidP="00023DFF">
      <w:pPr>
        <w:spacing w:line="180" w:lineRule="auto"/>
        <w:ind w:left="284" w:hangingChars="142" w:hanging="284"/>
        <w:jc w:val="left"/>
        <w:rPr>
          <w:rFonts w:asciiTheme="majorHAnsi" w:eastAsiaTheme="minorEastAsia" w:hAnsiTheme="majorHAnsi" w:cstheme="majorHAnsi"/>
          <w:bCs/>
          <w:sz w:val="20"/>
          <w:szCs w:val="20"/>
        </w:rPr>
      </w:pPr>
      <w:r w:rsidRPr="0063438C">
        <w:rPr>
          <w:rFonts w:asciiTheme="majorHAnsi" w:eastAsia="ＭＳ ゴシック" w:hAnsiTheme="majorHAnsi" w:cstheme="majorHAnsi"/>
          <w:bCs/>
          <w:sz w:val="20"/>
          <w:szCs w:val="20"/>
        </w:rPr>
        <w:t>1</w:t>
      </w:r>
      <w:r w:rsidRPr="00205574">
        <w:rPr>
          <w:rFonts w:asciiTheme="majorHAnsi" w:eastAsia="ＭＳ ゴシック" w:hAnsiTheme="majorHAnsi" w:cstheme="majorHAnsi"/>
          <w:bCs/>
          <w:sz w:val="20"/>
          <w:szCs w:val="20"/>
        </w:rPr>
        <w:t>.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 xml:space="preserve"> 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 xml:space="preserve">Application Form </w:t>
      </w:r>
      <w:r w:rsidR="00264F82">
        <w:rPr>
          <w:rFonts w:asciiTheme="majorHAnsi" w:eastAsiaTheme="minorEastAsia" w:hAnsiTheme="majorHAnsi" w:cstheme="majorHAnsi" w:hint="eastAsia"/>
          <w:bCs/>
          <w:sz w:val="20"/>
          <w:szCs w:val="20"/>
        </w:rPr>
        <w:t>along</w:t>
      </w:r>
      <w:r w:rsidR="00264F82">
        <w:rPr>
          <w:rFonts w:asciiTheme="majorHAnsi" w:eastAsiaTheme="minorEastAsia" w:hAnsiTheme="majorHAnsi" w:cstheme="majorHAnsi"/>
          <w:bCs/>
          <w:sz w:val="20"/>
          <w:szCs w:val="20"/>
        </w:rPr>
        <w:t xml:space="preserve"> 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>with one color photo</w:t>
      </w:r>
      <w:r w:rsidR="00023DFF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(jpg. format)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 xml:space="preserve"> which</w:t>
      </w:r>
      <w:r w:rsidR="00023DFF">
        <w:rPr>
          <w:rFonts w:asciiTheme="majorHAnsi" w:eastAsiaTheme="minorEastAsia" w:hAnsiTheme="majorHAnsi" w:cstheme="majorHAnsi"/>
          <w:bCs/>
          <w:sz w:val="20"/>
          <w:szCs w:val="20"/>
        </w:rPr>
        <w:t xml:space="preserve"> will be suitable for a student</w:t>
      </w:r>
      <w:r w:rsidR="00023DFF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</w:t>
      </w:r>
      <w:r w:rsidR="00D75926">
        <w:rPr>
          <w:rFonts w:asciiTheme="majorHAnsi" w:eastAsiaTheme="minorEastAsia" w:hAnsiTheme="majorHAnsi" w:cstheme="majorHAnsi"/>
          <w:bCs/>
          <w:sz w:val="20"/>
          <w:szCs w:val="20"/>
        </w:rPr>
        <w:t>registration.</w:t>
      </w:r>
    </w:p>
    <w:p w14:paraId="2050FD49" w14:textId="77777777"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  <w:r>
        <w:rPr>
          <w:rFonts w:asciiTheme="majorHAnsi" w:eastAsia="ＭＳ ゴシック" w:hAnsiTheme="majorHAnsi" w:cstheme="majorHAnsi" w:hint="eastAsia"/>
          <w:bCs/>
          <w:sz w:val="20"/>
          <w:szCs w:val="20"/>
        </w:rPr>
        <w:t>2</w:t>
      </w:r>
      <w:r w:rsidR="0063438C">
        <w:rPr>
          <w:rFonts w:asciiTheme="majorHAnsi" w:eastAsia="ＭＳ ゴシック" w:hAnsiTheme="majorHAnsi" w:cstheme="majorHAnsi" w:hint="eastAsia"/>
          <w:bCs/>
          <w:sz w:val="20"/>
          <w:szCs w:val="20"/>
        </w:rPr>
        <w:t>.</w:t>
      </w:r>
      <w:r w:rsidR="0063438C" w:rsidRPr="00702928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>An official transcript from the applicant's home institution</w:t>
      </w:r>
    </w:p>
    <w:sectPr w:rsidR="000037BE" w:rsidRPr="00205574" w:rsidSect="00671ADD">
      <w:pgSz w:w="11906" w:h="16838" w:code="9"/>
      <w:pgMar w:top="397" w:right="397" w:bottom="233" w:left="233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79DE6" w14:textId="77777777" w:rsidR="004D2BEC" w:rsidRDefault="004D2BEC" w:rsidP="00F37172">
      <w:r>
        <w:separator/>
      </w:r>
    </w:p>
  </w:endnote>
  <w:endnote w:type="continuationSeparator" w:id="0">
    <w:p w14:paraId="54BCE5A5" w14:textId="77777777" w:rsidR="004D2BEC" w:rsidRDefault="004D2BEC" w:rsidP="00F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82237" w14:textId="77777777" w:rsidR="004D2BEC" w:rsidRDefault="004D2BEC" w:rsidP="00F37172">
      <w:r>
        <w:separator/>
      </w:r>
    </w:p>
  </w:footnote>
  <w:footnote w:type="continuationSeparator" w:id="0">
    <w:p w14:paraId="22CA0847" w14:textId="77777777" w:rsidR="004D2BEC" w:rsidRDefault="004D2BEC" w:rsidP="00F3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18D"/>
    <w:multiLevelType w:val="hybridMultilevel"/>
    <w:tmpl w:val="12769752"/>
    <w:lvl w:ilvl="0" w:tplc="F9CC95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0876D5"/>
    <w:multiLevelType w:val="hybridMultilevel"/>
    <w:tmpl w:val="48D68886"/>
    <w:lvl w:ilvl="0" w:tplc="5F76C1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96DEF"/>
    <w:multiLevelType w:val="hybridMultilevel"/>
    <w:tmpl w:val="B2E0A848"/>
    <w:lvl w:ilvl="0" w:tplc="4EAA50C2">
      <w:start w:val="4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18494AEF"/>
    <w:multiLevelType w:val="hybridMultilevel"/>
    <w:tmpl w:val="C088CF72"/>
    <w:lvl w:ilvl="0" w:tplc="DE2251BA">
      <w:start w:val="4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279B19F4"/>
    <w:multiLevelType w:val="hybridMultilevel"/>
    <w:tmpl w:val="E8548424"/>
    <w:lvl w:ilvl="0" w:tplc="24C05C2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30206"/>
    <w:multiLevelType w:val="hybridMultilevel"/>
    <w:tmpl w:val="3558EE82"/>
    <w:lvl w:ilvl="0" w:tplc="59465D0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DC1C0C"/>
    <w:multiLevelType w:val="hybridMultilevel"/>
    <w:tmpl w:val="EA2A09F8"/>
    <w:lvl w:ilvl="0" w:tplc="D4DEFCE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383166"/>
    <w:multiLevelType w:val="hybridMultilevel"/>
    <w:tmpl w:val="5E00B4C0"/>
    <w:lvl w:ilvl="0" w:tplc="D252540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5668ED"/>
    <w:multiLevelType w:val="hybridMultilevel"/>
    <w:tmpl w:val="1CEE5B4C"/>
    <w:lvl w:ilvl="0" w:tplc="4C48FE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7C3A18"/>
    <w:multiLevelType w:val="hybridMultilevel"/>
    <w:tmpl w:val="5BFE8714"/>
    <w:lvl w:ilvl="0" w:tplc="EAD0C8E4">
      <w:start w:val="3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83"/>
    <w:rsid w:val="00002F5B"/>
    <w:rsid w:val="000037BE"/>
    <w:rsid w:val="000046F0"/>
    <w:rsid w:val="00023DFF"/>
    <w:rsid w:val="000334E8"/>
    <w:rsid w:val="00046F28"/>
    <w:rsid w:val="000655EF"/>
    <w:rsid w:val="00087F53"/>
    <w:rsid w:val="000C0D77"/>
    <w:rsid w:val="000C2DEA"/>
    <w:rsid w:val="000D0D83"/>
    <w:rsid w:val="000D6C34"/>
    <w:rsid w:val="000D71B2"/>
    <w:rsid w:val="000E2F74"/>
    <w:rsid w:val="001126EE"/>
    <w:rsid w:val="0012104F"/>
    <w:rsid w:val="00134A2A"/>
    <w:rsid w:val="001603A2"/>
    <w:rsid w:val="00163DAD"/>
    <w:rsid w:val="00197570"/>
    <w:rsid w:val="001B22FC"/>
    <w:rsid w:val="001F5BDE"/>
    <w:rsid w:val="00205574"/>
    <w:rsid w:val="00224313"/>
    <w:rsid w:val="00224379"/>
    <w:rsid w:val="00227CED"/>
    <w:rsid w:val="00264F82"/>
    <w:rsid w:val="00274455"/>
    <w:rsid w:val="00274D36"/>
    <w:rsid w:val="0028002F"/>
    <w:rsid w:val="00285ABB"/>
    <w:rsid w:val="00295B60"/>
    <w:rsid w:val="002A0843"/>
    <w:rsid w:val="002A1795"/>
    <w:rsid w:val="002C0633"/>
    <w:rsid w:val="002D6400"/>
    <w:rsid w:val="002E12EF"/>
    <w:rsid w:val="002E3880"/>
    <w:rsid w:val="00315CB5"/>
    <w:rsid w:val="00320C89"/>
    <w:rsid w:val="003230CA"/>
    <w:rsid w:val="00345997"/>
    <w:rsid w:val="00364294"/>
    <w:rsid w:val="003B218C"/>
    <w:rsid w:val="003B4509"/>
    <w:rsid w:val="003C3945"/>
    <w:rsid w:val="003C73C0"/>
    <w:rsid w:val="003E3E86"/>
    <w:rsid w:val="00402811"/>
    <w:rsid w:val="00402BEE"/>
    <w:rsid w:val="00420EC4"/>
    <w:rsid w:val="004231C3"/>
    <w:rsid w:val="00471262"/>
    <w:rsid w:val="004766B9"/>
    <w:rsid w:val="00495EA6"/>
    <w:rsid w:val="00496002"/>
    <w:rsid w:val="004B59E2"/>
    <w:rsid w:val="004D2BEC"/>
    <w:rsid w:val="004F2E77"/>
    <w:rsid w:val="004F71CB"/>
    <w:rsid w:val="00500B84"/>
    <w:rsid w:val="005010FA"/>
    <w:rsid w:val="005315B2"/>
    <w:rsid w:val="0054486C"/>
    <w:rsid w:val="00546D9A"/>
    <w:rsid w:val="005848C6"/>
    <w:rsid w:val="005C34D7"/>
    <w:rsid w:val="005C7535"/>
    <w:rsid w:val="005D3034"/>
    <w:rsid w:val="005F32CA"/>
    <w:rsid w:val="00601344"/>
    <w:rsid w:val="006041CD"/>
    <w:rsid w:val="0063438C"/>
    <w:rsid w:val="00634454"/>
    <w:rsid w:val="00667729"/>
    <w:rsid w:val="00671ADD"/>
    <w:rsid w:val="00672904"/>
    <w:rsid w:val="0068174F"/>
    <w:rsid w:val="006B0869"/>
    <w:rsid w:val="006D43E5"/>
    <w:rsid w:val="007005AB"/>
    <w:rsid w:val="00702928"/>
    <w:rsid w:val="00705902"/>
    <w:rsid w:val="00714E3A"/>
    <w:rsid w:val="00724E13"/>
    <w:rsid w:val="007431A9"/>
    <w:rsid w:val="007A406E"/>
    <w:rsid w:val="007E2E32"/>
    <w:rsid w:val="00810530"/>
    <w:rsid w:val="00852275"/>
    <w:rsid w:val="00853475"/>
    <w:rsid w:val="00874413"/>
    <w:rsid w:val="008B6DCF"/>
    <w:rsid w:val="00941A93"/>
    <w:rsid w:val="009442EB"/>
    <w:rsid w:val="009A26DA"/>
    <w:rsid w:val="009F6F5B"/>
    <w:rsid w:val="00A16D59"/>
    <w:rsid w:val="00A371A8"/>
    <w:rsid w:val="00A4459A"/>
    <w:rsid w:val="00A82EAC"/>
    <w:rsid w:val="00AC4E04"/>
    <w:rsid w:val="00AC5D45"/>
    <w:rsid w:val="00AD14D1"/>
    <w:rsid w:val="00AE3807"/>
    <w:rsid w:val="00AF1F4C"/>
    <w:rsid w:val="00B124A2"/>
    <w:rsid w:val="00B278F6"/>
    <w:rsid w:val="00B754D6"/>
    <w:rsid w:val="00B7658E"/>
    <w:rsid w:val="00BE52F9"/>
    <w:rsid w:val="00BF7767"/>
    <w:rsid w:val="00C01F43"/>
    <w:rsid w:val="00C1556A"/>
    <w:rsid w:val="00C4091E"/>
    <w:rsid w:val="00C46174"/>
    <w:rsid w:val="00C50139"/>
    <w:rsid w:val="00C6070B"/>
    <w:rsid w:val="00C83283"/>
    <w:rsid w:val="00CD019D"/>
    <w:rsid w:val="00CD0D84"/>
    <w:rsid w:val="00CD77FB"/>
    <w:rsid w:val="00CF118D"/>
    <w:rsid w:val="00CF551F"/>
    <w:rsid w:val="00D37D74"/>
    <w:rsid w:val="00D75926"/>
    <w:rsid w:val="00DA5269"/>
    <w:rsid w:val="00DD1455"/>
    <w:rsid w:val="00E048AB"/>
    <w:rsid w:val="00E06991"/>
    <w:rsid w:val="00E11E24"/>
    <w:rsid w:val="00E32D31"/>
    <w:rsid w:val="00E34BBC"/>
    <w:rsid w:val="00E35777"/>
    <w:rsid w:val="00E5704E"/>
    <w:rsid w:val="00E7685D"/>
    <w:rsid w:val="00E91005"/>
    <w:rsid w:val="00E91227"/>
    <w:rsid w:val="00EC47B1"/>
    <w:rsid w:val="00EE222C"/>
    <w:rsid w:val="00EE7FAD"/>
    <w:rsid w:val="00EF16B0"/>
    <w:rsid w:val="00F124D7"/>
    <w:rsid w:val="00F33037"/>
    <w:rsid w:val="00F37172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9C04196"/>
  <w15:docId w15:val="{06209F9D-AC9B-4A36-83F3-84047F0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4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45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11E2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4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owner\AppData\Roaming\Microsoft\Templates\CS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2DED692-099B-4F01-9A50-179B8D385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B8E50-B436-49B3-B4CA-479ADCD7A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328</TotalTime>
  <Pages>1</Pages>
  <Words>322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歴 書B5</vt:lpstr>
      <vt:lpstr>履  歴  書　　　　   年    月    日現在</vt:lpstr>
    </vt:vector>
  </TitlesOfParts>
  <Company>Toshiba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書B5</dc:title>
  <dc:creator>PCowner</dc:creator>
  <dc:description>A3印刷プリンタでは用紙の大きさをB4に設定し、割り付け（一ページに2枚印刷）モードで印刷します。
A4印刷プリンタでは、B5を二枚印刷して、セロテープで後ろを貼り合わせます。</dc:description>
  <cp:lastModifiedBy>Natsuko Ogiwara</cp:lastModifiedBy>
  <cp:revision>10</cp:revision>
  <cp:lastPrinted>2018-01-05T07:48:00Z</cp:lastPrinted>
  <dcterms:created xsi:type="dcterms:W3CDTF">2019-09-26T03:03:00Z</dcterms:created>
  <dcterms:modified xsi:type="dcterms:W3CDTF">2021-03-29T16:38:00Z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TC300091259990</vt:lpwstr>
  </property>
</Properties>
</file>